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25F9" w14:textId="77777777" w:rsidR="00141A24" w:rsidRPr="002465A0" w:rsidRDefault="00141A24" w:rsidP="00141A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47DA4EF" w14:textId="77777777" w:rsidR="00AE22FF" w:rsidRPr="00647031" w:rsidRDefault="00AE22FF" w:rsidP="00AE22FF">
      <w:pPr>
        <w:spacing w:after="0" w:line="240" w:lineRule="auto"/>
        <w:ind w:left="7791"/>
        <w:jc w:val="center"/>
        <w:rPr>
          <w:rFonts w:ascii="Times New Roman" w:hAnsi="Times New Roman"/>
          <w:b/>
          <w:sz w:val="10"/>
          <w:szCs w:val="10"/>
        </w:rPr>
      </w:pPr>
      <w:r w:rsidRPr="00647031">
        <w:rPr>
          <w:rFonts w:ascii="Times New Roman" w:hAnsi="Times New Roman"/>
          <w:b/>
          <w:sz w:val="10"/>
          <w:szCs w:val="10"/>
        </w:rPr>
        <w:t xml:space="preserve">Prof. Dr. Nihat TUĞLUOĞLU     </w:t>
      </w:r>
    </w:p>
    <w:p w14:paraId="732D52BE" w14:textId="77777777" w:rsidR="00AE22FF" w:rsidRPr="00647031" w:rsidRDefault="00AE22FF" w:rsidP="00AE22FF">
      <w:pPr>
        <w:spacing w:after="0" w:line="240" w:lineRule="auto"/>
        <w:ind w:left="7513"/>
        <w:jc w:val="center"/>
        <w:rPr>
          <w:rFonts w:ascii="Times New Roman" w:hAnsi="Times New Roman"/>
          <w:b/>
          <w:sz w:val="10"/>
          <w:szCs w:val="10"/>
        </w:rPr>
      </w:pPr>
      <w:r w:rsidRPr="00647031">
        <w:rPr>
          <w:rFonts w:ascii="Times New Roman" w:hAnsi="Times New Roman"/>
          <w:b/>
          <w:sz w:val="10"/>
          <w:szCs w:val="10"/>
        </w:rPr>
        <w:t xml:space="preserve">ESM Bölüm Başkanı </w:t>
      </w:r>
      <w:r w:rsidRPr="00647031">
        <w:rPr>
          <w:rFonts w:ascii="Times New Roman" w:hAnsi="Times New Roman"/>
          <w:sz w:val="10"/>
          <w:szCs w:val="10"/>
        </w:rPr>
        <w:t xml:space="preserve">  </w:t>
      </w:r>
    </w:p>
    <w:p w14:paraId="535AB1B3" w14:textId="77777777" w:rsidR="00141A24" w:rsidRPr="002465A0" w:rsidRDefault="00141A24" w:rsidP="00141A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14:paraId="595FFDC3" w14:textId="77777777" w:rsidR="00141A24" w:rsidRPr="002465A0" w:rsidRDefault="00141A24" w:rsidP="00141A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6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2336"/>
        <w:gridCol w:w="2409"/>
        <w:gridCol w:w="2410"/>
        <w:gridCol w:w="2342"/>
      </w:tblGrid>
      <w:tr w:rsidR="00141A24" w:rsidRPr="002465A0" w14:paraId="7E5EE6A9" w14:textId="77777777" w:rsidTr="006C6A66">
        <w:trPr>
          <w:trHeight w:val="204"/>
        </w:trPr>
        <w:tc>
          <w:tcPr>
            <w:tcW w:w="11197" w:type="dxa"/>
            <w:gridSpan w:val="6"/>
            <w:vAlign w:val="center"/>
          </w:tcPr>
          <w:p w14:paraId="52970498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T.C.</w:t>
            </w:r>
          </w:p>
          <w:p w14:paraId="0698247F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GİRESUN ÜNİVERSİTESİ REKTÖRLÜĞÜ</w:t>
            </w:r>
          </w:p>
          <w:p w14:paraId="15BCD77C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MÜHENDİSLİK FAKÜLTESİ ENERJİ SİSTEMLERİ BÖLÜMÜ II. ÖĞRETİM</w:t>
            </w:r>
          </w:p>
          <w:p w14:paraId="08A35E22" w14:textId="3B5A258D" w:rsidR="00141A24" w:rsidRPr="002465A0" w:rsidRDefault="00141A24" w:rsidP="0046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201</w:t>
            </w:r>
            <w:r w:rsidR="001B1B10">
              <w:rPr>
                <w:rFonts w:ascii="Times New Roman" w:hAnsi="Times New Roman"/>
                <w:b/>
                <w:sz w:val="9"/>
                <w:szCs w:val="9"/>
              </w:rPr>
              <w:t>9</w:t>
            </w:r>
            <w:r w:rsidRPr="002465A0">
              <w:rPr>
                <w:rFonts w:ascii="Times New Roman" w:hAnsi="Times New Roman"/>
                <w:b/>
                <w:sz w:val="9"/>
                <w:szCs w:val="9"/>
              </w:rPr>
              <w:t xml:space="preserve"> - 20</w:t>
            </w:r>
            <w:r w:rsidR="001B1B10">
              <w:rPr>
                <w:rFonts w:ascii="Times New Roman" w:hAnsi="Times New Roman"/>
                <w:b/>
                <w:sz w:val="9"/>
                <w:szCs w:val="9"/>
              </w:rPr>
              <w:t>20</w:t>
            </w:r>
            <w:r w:rsidRPr="002465A0">
              <w:rPr>
                <w:rFonts w:ascii="Times New Roman" w:hAnsi="Times New Roman"/>
                <w:b/>
                <w:sz w:val="9"/>
                <w:szCs w:val="9"/>
              </w:rPr>
              <w:t xml:space="preserve"> EĞİTİM-ÖĞRETİM YILI GÜZ YARIYILI </w:t>
            </w:r>
            <w:r w:rsidR="00461D7C">
              <w:rPr>
                <w:rFonts w:ascii="Times New Roman" w:hAnsi="Times New Roman"/>
                <w:b/>
                <w:sz w:val="9"/>
                <w:szCs w:val="9"/>
              </w:rPr>
              <w:t>BÜTÜNLEME</w:t>
            </w:r>
            <w:r w:rsidR="00D6445B" w:rsidRPr="002465A0">
              <w:rPr>
                <w:rFonts w:ascii="Times New Roman" w:hAnsi="Times New Roman"/>
                <w:b/>
                <w:sz w:val="9"/>
                <w:szCs w:val="9"/>
              </w:rPr>
              <w:t xml:space="preserve"> SINAV</w:t>
            </w:r>
            <w:r w:rsidRPr="002465A0">
              <w:rPr>
                <w:rFonts w:ascii="Times New Roman" w:hAnsi="Times New Roman"/>
                <w:b/>
                <w:sz w:val="9"/>
                <w:szCs w:val="9"/>
              </w:rPr>
              <w:t xml:space="preserve"> PROGRAMI</w:t>
            </w:r>
          </w:p>
        </w:tc>
      </w:tr>
      <w:tr w:rsidR="00141A24" w:rsidRPr="002465A0" w14:paraId="7AA10D28" w14:textId="77777777" w:rsidTr="006C6A66">
        <w:trPr>
          <w:trHeight w:val="204"/>
        </w:trPr>
        <w:tc>
          <w:tcPr>
            <w:tcW w:w="566" w:type="dxa"/>
            <w:vAlign w:val="center"/>
          </w:tcPr>
          <w:p w14:paraId="19C3D6F6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Günler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1A4EB2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Öğretim Türü (I. / II.)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C666" w14:textId="77777777" w:rsidR="00141A24" w:rsidRPr="002465A0" w:rsidRDefault="00141A24" w:rsidP="006C6A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1. Sınıf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D18B0" w14:textId="77777777" w:rsidR="00141A24" w:rsidRPr="002465A0" w:rsidRDefault="00141A24" w:rsidP="006C6A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2. Sınıf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E56A" w14:textId="77777777" w:rsidR="00141A24" w:rsidRPr="002465A0" w:rsidRDefault="00141A24" w:rsidP="006C6A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3. Sınıf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vAlign w:val="center"/>
          </w:tcPr>
          <w:p w14:paraId="1E45E64E" w14:textId="77777777" w:rsidR="00141A24" w:rsidRPr="002465A0" w:rsidRDefault="00141A24" w:rsidP="006C6A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4. Sınıf</w:t>
            </w:r>
          </w:p>
        </w:tc>
      </w:tr>
      <w:tr w:rsidR="00141A24" w:rsidRPr="002465A0" w14:paraId="5E2924C4" w14:textId="77777777" w:rsidTr="006C6A66">
        <w:trPr>
          <w:trHeight w:val="139"/>
        </w:trPr>
        <w:tc>
          <w:tcPr>
            <w:tcW w:w="566" w:type="dxa"/>
            <w:vMerge w:val="restart"/>
            <w:textDirection w:val="btLr"/>
            <w:vAlign w:val="center"/>
          </w:tcPr>
          <w:p w14:paraId="1A6BE406" w14:textId="77777777" w:rsidR="00141A24" w:rsidRDefault="00461D7C" w:rsidP="006C6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  <w:szCs w:val="9"/>
              </w:rPr>
              <w:t>20.01.2020</w:t>
            </w:r>
          </w:p>
          <w:p w14:paraId="0F82BB09" w14:textId="068DD999" w:rsidR="00461D7C" w:rsidRPr="002465A0" w:rsidRDefault="00461D7C" w:rsidP="006C6A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  <w:szCs w:val="9"/>
              </w:rPr>
              <w:t>PAZARTESİ</w:t>
            </w:r>
          </w:p>
        </w:tc>
        <w:tc>
          <w:tcPr>
            <w:tcW w:w="1134" w:type="dxa"/>
            <w:vAlign w:val="center"/>
          </w:tcPr>
          <w:p w14:paraId="254DF35B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3A7DAE8B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(17:00 / 17:50)</w:t>
            </w:r>
          </w:p>
        </w:tc>
        <w:tc>
          <w:tcPr>
            <w:tcW w:w="2336" w:type="dxa"/>
            <w:vAlign w:val="center"/>
          </w:tcPr>
          <w:p w14:paraId="5B882FFE" w14:textId="77777777" w:rsidR="002160E3" w:rsidRPr="00540044" w:rsidRDefault="002160E3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BİL 113 </w:t>
            </w:r>
            <w:r w:rsidRPr="0054004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TEMEL BİLGİ TEKNOLOJİLERİ</w:t>
            </w:r>
          </w:p>
          <w:p w14:paraId="12A6110C" w14:textId="77777777" w:rsidR="002160E3" w:rsidRDefault="002160E3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54004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54004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</w:t>
            </w:r>
            <w:proofErr w:type="spellEnd"/>
            <w:r w:rsidRPr="0054004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 Üyesi Erkan GÜLER</w:t>
            </w:r>
          </w:p>
          <w:p w14:paraId="029DE517" w14:textId="07E8B0CF" w:rsidR="00141A24" w:rsidRPr="002465A0" w:rsidRDefault="002160E3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Bilgisayar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2409" w:type="dxa"/>
            <w:vAlign w:val="center"/>
          </w:tcPr>
          <w:p w14:paraId="19831A50" w14:textId="467D98F4" w:rsidR="00141A24" w:rsidRPr="002465A0" w:rsidRDefault="00141A24" w:rsidP="008E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559534E5" w14:textId="2976B303" w:rsidR="00141A24" w:rsidRPr="002160E3" w:rsidRDefault="00141A24" w:rsidP="0081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2" w:type="dxa"/>
            <w:vAlign w:val="center"/>
          </w:tcPr>
          <w:p w14:paraId="747CFED2" w14:textId="77777777" w:rsidR="001B1B10" w:rsidRPr="00B377B9" w:rsidRDefault="001B1B10" w:rsidP="001B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sz w:val="12"/>
                <w:szCs w:val="12"/>
              </w:rPr>
              <w:t>SEC-409 İŞÇİ SAĞLIĞI ve İŞ GÜVENLİĞİ</w:t>
            </w:r>
          </w:p>
          <w:p w14:paraId="7A48B965" w14:textId="77777777" w:rsidR="001B1B10" w:rsidRPr="00B377B9" w:rsidRDefault="001B1B10" w:rsidP="001B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sz w:val="12"/>
                <w:szCs w:val="12"/>
              </w:rPr>
              <w:t>Doç. Dr. Hakan ADATEPE</w:t>
            </w:r>
          </w:p>
          <w:p w14:paraId="52FD4250" w14:textId="1699A337" w:rsidR="001B1B10" w:rsidRPr="00B377B9" w:rsidRDefault="003D694A" w:rsidP="001B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  <w:p w14:paraId="1CD979FA" w14:textId="1CFA3986" w:rsidR="00141A24" w:rsidRPr="002465A0" w:rsidRDefault="00141A24" w:rsidP="00A2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141A24" w:rsidRPr="002465A0" w14:paraId="311A0061" w14:textId="77777777" w:rsidTr="006C6A66">
        <w:trPr>
          <w:trHeight w:val="132"/>
        </w:trPr>
        <w:tc>
          <w:tcPr>
            <w:tcW w:w="566" w:type="dxa"/>
            <w:vMerge/>
            <w:vAlign w:val="center"/>
          </w:tcPr>
          <w:p w14:paraId="6B744ED7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68016D90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19D5170A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(18:00 / 18:50)</w:t>
            </w:r>
          </w:p>
        </w:tc>
        <w:tc>
          <w:tcPr>
            <w:tcW w:w="2336" w:type="dxa"/>
            <w:vAlign w:val="center"/>
          </w:tcPr>
          <w:p w14:paraId="1EE1996D" w14:textId="77777777" w:rsidR="00141A24" w:rsidRPr="002465A0" w:rsidRDefault="00141A24" w:rsidP="001C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01D8E471" w14:textId="77777777" w:rsidR="002160E3" w:rsidRPr="00454201" w:rsidRDefault="002160E3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sz w:val="12"/>
                <w:szCs w:val="12"/>
              </w:rPr>
              <w:t>ESM-213 ELEKTRİK MAKİNALARI-I</w:t>
            </w:r>
          </w:p>
          <w:p w14:paraId="78C06E35" w14:textId="442CAB1A" w:rsidR="002160E3" w:rsidRDefault="002160E3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</w:rPr>
              <w:t>. Üyesi Hilmi ZENK</w:t>
            </w:r>
          </w:p>
          <w:p w14:paraId="00ACD419" w14:textId="56F65C7C" w:rsidR="002160E3" w:rsidRDefault="003D694A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  <w:p w14:paraId="0AB230C5" w14:textId="5B61A939" w:rsidR="00141A24" w:rsidRPr="002465A0" w:rsidRDefault="00141A24" w:rsidP="008E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7105A046" w14:textId="77777777" w:rsidR="00141A24" w:rsidRPr="002465A0" w:rsidRDefault="00141A24" w:rsidP="0081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7FE28BCC" w14:textId="56447B29" w:rsidR="00141A24" w:rsidRPr="002465A0" w:rsidRDefault="00141A24" w:rsidP="001B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141A24" w:rsidRPr="002465A0" w14:paraId="3ECA8DBD" w14:textId="77777777" w:rsidTr="006C6A66">
        <w:trPr>
          <w:trHeight w:val="195"/>
        </w:trPr>
        <w:tc>
          <w:tcPr>
            <w:tcW w:w="566" w:type="dxa"/>
            <w:vMerge/>
            <w:vAlign w:val="center"/>
          </w:tcPr>
          <w:p w14:paraId="4D8D5909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429D9944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330DAE3B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(19:00 / 19:50)</w:t>
            </w:r>
          </w:p>
        </w:tc>
        <w:tc>
          <w:tcPr>
            <w:tcW w:w="2336" w:type="dxa"/>
            <w:vAlign w:val="center"/>
          </w:tcPr>
          <w:p w14:paraId="5B50F929" w14:textId="77777777" w:rsidR="002160E3" w:rsidRPr="006C3997" w:rsidRDefault="002160E3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3997">
              <w:rPr>
                <w:rFonts w:ascii="Times New Roman" w:hAnsi="Times New Roman"/>
                <w:b/>
                <w:sz w:val="12"/>
                <w:szCs w:val="12"/>
              </w:rPr>
              <w:t>YDI 101 İNGİLİZCE-I</w:t>
            </w:r>
          </w:p>
          <w:p w14:paraId="4C739154" w14:textId="77777777" w:rsidR="002160E3" w:rsidRPr="006C3997" w:rsidRDefault="002160E3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6C3997">
              <w:rPr>
                <w:rFonts w:ascii="Times New Roman" w:hAnsi="Times New Roman"/>
                <w:b/>
                <w:sz w:val="12"/>
                <w:szCs w:val="12"/>
              </w:rPr>
              <w:t>Öğr</w:t>
            </w:r>
            <w:proofErr w:type="spellEnd"/>
            <w:r w:rsidRPr="006C3997">
              <w:rPr>
                <w:rFonts w:ascii="Times New Roman" w:hAnsi="Times New Roman"/>
                <w:b/>
                <w:sz w:val="12"/>
                <w:szCs w:val="12"/>
              </w:rPr>
              <w:t>. Gör. Ö. G. AYDIN</w:t>
            </w:r>
          </w:p>
          <w:p w14:paraId="04145910" w14:textId="6EC936CE" w:rsidR="00141A24" w:rsidRPr="002465A0" w:rsidRDefault="003D694A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D-402</w:t>
            </w:r>
          </w:p>
        </w:tc>
        <w:tc>
          <w:tcPr>
            <w:tcW w:w="2409" w:type="dxa"/>
            <w:vAlign w:val="center"/>
          </w:tcPr>
          <w:p w14:paraId="1BA96081" w14:textId="77777777" w:rsidR="00141A24" w:rsidRPr="002465A0" w:rsidRDefault="00141A24" w:rsidP="001C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49BE53B4" w14:textId="77777777" w:rsidR="001B1B10" w:rsidRPr="00454201" w:rsidRDefault="001B1B10" w:rsidP="001B1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İŞ AHLAKI ve ETİK</w:t>
            </w:r>
          </w:p>
          <w:p w14:paraId="259E0386" w14:textId="77777777" w:rsidR="001B1B10" w:rsidRPr="00454201" w:rsidRDefault="001B1B10" w:rsidP="001B1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Doç. Dr. Serkan EYMÜR</w:t>
            </w:r>
          </w:p>
          <w:p w14:paraId="4BE7F65A" w14:textId="4D9BD547" w:rsidR="00141A24" w:rsidRPr="002465A0" w:rsidRDefault="003D694A" w:rsidP="001B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  <w:tc>
          <w:tcPr>
            <w:tcW w:w="2342" w:type="dxa"/>
            <w:vAlign w:val="center"/>
          </w:tcPr>
          <w:p w14:paraId="1CE2AB19" w14:textId="77777777" w:rsidR="00141A24" w:rsidRPr="002465A0" w:rsidRDefault="00141A24" w:rsidP="001C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141A24" w:rsidRPr="002465A0" w14:paraId="063AF0D2" w14:textId="77777777" w:rsidTr="006C6A66">
        <w:trPr>
          <w:trHeight w:val="195"/>
        </w:trPr>
        <w:tc>
          <w:tcPr>
            <w:tcW w:w="566" w:type="dxa"/>
            <w:vMerge/>
            <w:vAlign w:val="center"/>
          </w:tcPr>
          <w:p w14:paraId="7BAC5337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1D0150BB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5682D133" w14:textId="77777777" w:rsidR="00141A24" w:rsidRPr="002465A0" w:rsidRDefault="00141A24" w:rsidP="006C6A66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(20:00 / 20:50)</w:t>
            </w:r>
          </w:p>
        </w:tc>
        <w:tc>
          <w:tcPr>
            <w:tcW w:w="2336" w:type="dxa"/>
            <w:vAlign w:val="center"/>
          </w:tcPr>
          <w:p w14:paraId="78A0C7CF" w14:textId="3E3AB240" w:rsidR="00141A24" w:rsidRPr="002465A0" w:rsidRDefault="00141A24" w:rsidP="00E6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2FB5D583" w14:textId="77777777" w:rsidR="002160E3" w:rsidRPr="00B377B9" w:rsidRDefault="002160E3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ESM-211</w:t>
            </w:r>
          </w:p>
          <w:p w14:paraId="6DCCE0C6" w14:textId="77777777" w:rsidR="002160E3" w:rsidRPr="00B377B9" w:rsidRDefault="002160E3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MÜHENDİSLİK MEKANİĞİ</w:t>
            </w:r>
          </w:p>
          <w:p w14:paraId="67D7F221" w14:textId="31203904" w:rsidR="002160E3" w:rsidRDefault="002160E3" w:rsidP="00216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</w:t>
            </w:r>
            <w:proofErr w:type="spellEnd"/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 Üyesi H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a</w:t>
            </w: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nde KARADENİZ</w:t>
            </w:r>
          </w:p>
          <w:p w14:paraId="3C381629" w14:textId="58CABC82" w:rsidR="00762E64" w:rsidRPr="00762E64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  <w:p w14:paraId="23CEAD87" w14:textId="0FF8289C" w:rsidR="00141A24" w:rsidRPr="002465A0" w:rsidRDefault="00141A24" w:rsidP="00E6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4AE3EB7C" w14:textId="77777777" w:rsidR="00141A24" w:rsidRPr="002465A0" w:rsidRDefault="00141A24" w:rsidP="00E67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24CDCCEA" w14:textId="77777777" w:rsidR="00141A24" w:rsidRPr="002465A0" w:rsidRDefault="00141A24" w:rsidP="001C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767BF0AE" w14:textId="77777777" w:rsidTr="006C6A66">
        <w:trPr>
          <w:trHeight w:val="249"/>
        </w:trPr>
        <w:tc>
          <w:tcPr>
            <w:tcW w:w="566" w:type="dxa"/>
            <w:vMerge/>
            <w:vAlign w:val="center"/>
          </w:tcPr>
          <w:p w14:paraId="1E356A87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02448667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19E4CA3A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(21:00/ 21:50)</w:t>
            </w:r>
          </w:p>
        </w:tc>
        <w:tc>
          <w:tcPr>
            <w:tcW w:w="2336" w:type="dxa"/>
            <w:vAlign w:val="center"/>
          </w:tcPr>
          <w:p w14:paraId="792EDE5F" w14:textId="2D3531C0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1615E869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377CDA7A" w14:textId="6CD52953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01E80F38" w14:textId="77777777" w:rsidR="00762E64" w:rsidRPr="00B377B9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SEC-415 BİLİMSEL ARAŞTIRMA METODOLOJİSİ</w:t>
            </w:r>
          </w:p>
          <w:p w14:paraId="3E9C7923" w14:textId="7777777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Doç. Dr. Serkan EYMÜR</w:t>
            </w:r>
          </w:p>
          <w:p w14:paraId="4BD64759" w14:textId="6CCB6AFC" w:rsidR="00762E64" w:rsidRPr="002465A0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D-401</w:t>
            </w:r>
          </w:p>
        </w:tc>
      </w:tr>
      <w:tr w:rsidR="00762E64" w:rsidRPr="002465A0" w14:paraId="7EFF428F" w14:textId="77777777" w:rsidTr="006C6A66">
        <w:trPr>
          <w:trHeight w:val="249"/>
        </w:trPr>
        <w:tc>
          <w:tcPr>
            <w:tcW w:w="566" w:type="dxa"/>
            <w:vMerge/>
            <w:vAlign w:val="center"/>
          </w:tcPr>
          <w:p w14:paraId="0BCD2AC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58EE55E0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4A6166D0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(22:00 / 22:50)</w:t>
            </w:r>
          </w:p>
        </w:tc>
        <w:tc>
          <w:tcPr>
            <w:tcW w:w="2336" w:type="dxa"/>
            <w:vAlign w:val="center"/>
          </w:tcPr>
          <w:p w14:paraId="15B21DBF" w14:textId="4122C26B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6D2BD63E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45C6E8A8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05E00A7E" w14:textId="4A1253B9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7591B7F3" w14:textId="77777777" w:rsidTr="006C6A66">
        <w:trPr>
          <w:trHeight w:val="113"/>
        </w:trPr>
        <w:tc>
          <w:tcPr>
            <w:tcW w:w="566" w:type="dxa"/>
            <w:vAlign w:val="center"/>
          </w:tcPr>
          <w:p w14:paraId="21A97065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7C49A3AF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36" w:type="dxa"/>
          </w:tcPr>
          <w:p w14:paraId="30197E57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</w:tcPr>
          <w:p w14:paraId="5D109C8E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</w:tcPr>
          <w:p w14:paraId="6152E254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</w:tcPr>
          <w:p w14:paraId="43C19C30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4E8F158C" w14:textId="77777777" w:rsidTr="006C6A66">
        <w:trPr>
          <w:trHeight w:val="249"/>
        </w:trPr>
        <w:tc>
          <w:tcPr>
            <w:tcW w:w="566" w:type="dxa"/>
            <w:vMerge w:val="restart"/>
            <w:textDirection w:val="btLr"/>
            <w:vAlign w:val="center"/>
          </w:tcPr>
          <w:p w14:paraId="34BBF76D" w14:textId="77777777" w:rsidR="00762E64" w:rsidRDefault="00461D7C" w:rsidP="00762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  <w:szCs w:val="9"/>
              </w:rPr>
              <w:t>21.01.2020</w:t>
            </w:r>
          </w:p>
          <w:p w14:paraId="724ACF4C" w14:textId="440D3ABD" w:rsidR="00461D7C" w:rsidRPr="002465A0" w:rsidRDefault="00461D7C" w:rsidP="00762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  <w:szCs w:val="9"/>
              </w:rPr>
              <w:t>SALI</w:t>
            </w:r>
          </w:p>
        </w:tc>
        <w:tc>
          <w:tcPr>
            <w:tcW w:w="1134" w:type="dxa"/>
            <w:vAlign w:val="center"/>
          </w:tcPr>
          <w:p w14:paraId="3AFF97B6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7A6BF9C1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(17:00 / 17:50)</w:t>
            </w:r>
          </w:p>
        </w:tc>
        <w:tc>
          <w:tcPr>
            <w:tcW w:w="2336" w:type="dxa"/>
            <w:vAlign w:val="center"/>
          </w:tcPr>
          <w:p w14:paraId="5DD4529B" w14:textId="77777777" w:rsidR="00762E64" w:rsidRPr="00BC13B7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C13B7">
              <w:rPr>
                <w:rFonts w:ascii="Times New Roman" w:hAnsi="Times New Roman"/>
                <w:b/>
                <w:sz w:val="12"/>
                <w:szCs w:val="12"/>
              </w:rPr>
              <w:t>MAT 101 MATEMATİK-I</w:t>
            </w:r>
          </w:p>
          <w:p w14:paraId="3571DF6C" w14:textId="4431D345" w:rsidR="00762E64" w:rsidRPr="00BC13B7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</w:rPr>
              <w:t>. Üyesi SELİM NUMAN</w:t>
            </w:r>
          </w:p>
          <w:p w14:paraId="5537C9A1" w14:textId="342850A0" w:rsidR="00762E64" w:rsidRPr="00B377B9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D-402</w:t>
            </w:r>
          </w:p>
          <w:p w14:paraId="358846E2" w14:textId="1F926429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48142198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311ED618" w14:textId="7777777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SEC-329 MESLEKİ İNGİLİZCE-I</w:t>
            </w:r>
          </w:p>
          <w:p w14:paraId="070819C9" w14:textId="7777777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Doç. Dr. Ayhan KARA</w:t>
            </w:r>
          </w:p>
          <w:p w14:paraId="4759A7B9" w14:textId="53090A04" w:rsidR="00762E64" w:rsidRPr="00762E64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  <w:tc>
          <w:tcPr>
            <w:tcW w:w="2342" w:type="dxa"/>
            <w:vAlign w:val="center"/>
          </w:tcPr>
          <w:p w14:paraId="55844670" w14:textId="0AB2D9E6" w:rsidR="00762E64" w:rsidRPr="002465A0" w:rsidRDefault="00762E64" w:rsidP="0057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722704F6" w14:textId="77777777" w:rsidTr="006C6A66">
        <w:trPr>
          <w:trHeight w:val="249"/>
        </w:trPr>
        <w:tc>
          <w:tcPr>
            <w:tcW w:w="566" w:type="dxa"/>
            <w:vMerge/>
            <w:vAlign w:val="center"/>
          </w:tcPr>
          <w:p w14:paraId="623A740C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7782E88B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742003D2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(18:00 / 18:50)</w:t>
            </w:r>
          </w:p>
        </w:tc>
        <w:tc>
          <w:tcPr>
            <w:tcW w:w="2336" w:type="dxa"/>
            <w:vAlign w:val="center"/>
          </w:tcPr>
          <w:p w14:paraId="6413E98A" w14:textId="39F58596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57642CB8" w14:textId="3BC50B8F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391485AE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0A5E1371" w14:textId="77777777" w:rsidR="00F75CD3" w:rsidRPr="00461D7C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61D7C">
              <w:rPr>
                <w:rFonts w:ascii="Times New Roman" w:hAnsi="Times New Roman"/>
                <w:b/>
                <w:sz w:val="12"/>
                <w:szCs w:val="12"/>
              </w:rPr>
              <w:t>ESM-403 GÜÇ DAĞITIM SİSTEMLERİ</w:t>
            </w:r>
          </w:p>
          <w:p w14:paraId="561C8315" w14:textId="77777777" w:rsidR="00F75CD3" w:rsidRPr="00461D7C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461D7C">
              <w:rPr>
                <w:rFonts w:ascii="Times New Roman" w:hAnsi="Times New Roman"/>
                <w:b/>
                <w:sz w:val="12"/>
                <w:szCs w:val="12"/>
              </w:rPr>
              <w:t>Öğr</w:t>
            </w:r>
            <w:proofErr w:type="spellEnd"/>
            <w:r w:rsidRPr="00461D7C">
              <w:rPr>
                <w:rFonts w:ascii="Times New Roman" w:hAnsi="Times New Roman"/>
                <w:b/>
                <w:sz w:val="12"/>
                <w:szCs w:val="12"/>
              </w:rPr>
              <w:t>. Gör. Dr. ÖZGÜR TOKMAK</w:t>
            </w:r>
          </w:p>
          <w:p w14:paraId="63594132" w14:textId="45E8E8FE" w:rsidR="00762E64" w:rsidRPr="002465A0" w:rsidRDefault="003D694A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</w:tr>
      <w:tr w:rsidR="00762E64" w:rsidRPr="002465A0" w14:paraId="570E3A2B" w14:textId="77777777" w:rsidTr="006C6A66">
        <w:trPr>
          <w:trHeight w:val="249"/>
        </w:trPr>
        <w:tc>
          <w:tcPr>
            <w:tcW w:w="566" w:type="dxa"/>
            <w:vMerge/>
            <w:vAlign w:val="center"/>
          </w:tcPr>
          <w:p w14:paraId="5DF63D7D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4AA1C272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3AAD67AE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(19:00 / 19:50)</w:t>
            </w:r>
          </w:p>
        </w:tc>
        <w:tc>
          <w:tcPr>
            <w:tcW w:w="2336" w:type="dxa"/>
            <w:vAlign w:val="center"/>
          </w:tcPr>
          <w:p w14:paraId="296F5701" w14:textId="43C8EEE0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22AEB904" w14:textId="32FEFAD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6A056914" w14:textId="77777777" w:rsidR="00F75CD3" w:rsidRPr="00454201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ESM-303 MAKİNE ELEMANLARI</w:t>
            </w:r>
          </w:p>
          <w:p w14:paraId="6C9D067F" w14:textId="77777777" w:rsidR="00F75CD3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Doç. Dr. Hakan ADATEPE</w:t>
            </w:r>
          </w:p>
          <w:p w14:paraId="6B688322" w14:textId="78758B18" w:rsidR="00762E64" w:rsidRPr="002465A0" w:rsidRDefault="003D694A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  <w:tc>
          <w:tcPr>
            <w:tcW w:w="2342" w:type="dxa"/>
            <w:vAlign w:val="center"/>
          </w:tcPr>
          <w:p w14:paraId="237B94F5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70E5593E" w14:textId="77777777" w:rsidTr="006C6A66">
        <w:trPr>
          <w:trHeight w:val="249"/>
        </w:trPr>
        <w:tc>
          <w:tcPr>
            <w:tcW w:w="566" w:type="dxa"/>
            <w:vMerge/>
            <w:vAlign w:val="center"/>
          </w:tcPr>
          <w:p w14:paraId="57DA622E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6FF5616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33A61BA3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(20:00 / 20:50)</w:t>
            </w:r>
          </w:p>
        </w:tc>
        <w:tc>
          <w:tcPr>
            <w:tcW w:w="2336" w:type="dxa"/>
            <w:vAlign w:val="center"/>
          </w:tcPr>
          <w:p w14:paraId="067EFBAF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15A4E528" w14:textId="77777777" w:rsidR="00762E64" w:rsidRPr="00454201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ESM-203 TERMODİNAMİK-I</w:t>
            </w:r>
          </w:p>
          <w:p w14:paraId="71F7EB8C" w14:textId="77777777" w:rsidR="00762E64" w:rsidRPr="00454201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Prof. Dr. Nihat TUĞLUOĞLU </w:t>
            </w:r>
          </w:p>
          <w:p w14:paraId="508A1648" w14:textId="77B36A46" w:rsidR="00762E64" w:rsidRPr="002465A0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D-401</w:t>
            </w:r>
          </w:p>
        </w:tc>
        <w:tc>
          <w:tcPr>
            <w:tcW w:w="2410" w:type="dxa"/>
            <w:vAlign w:val="center"/>
          </w:tcPr>
          <w:p w14:paraId="0B8CD03F" w14:textId="2E5ABCB0" w:rsidR="00762E64" w:rsidRPr="002465A0" w:rsidRDefault="00762E64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341DA8E6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5A939A8C" w14:textId="77777777" w:rsidTr="006C6A66">
        <w:trPr>
          <w:trHeight w:val="324"/>
        </w:trPr>
        <w:tc>
          <w:tcPr>
            <w:tcW w:w="566" w:type="dxa"/>
            <w:vMerge/>
            <w:vAlign w:val="center"/>
          </w:tcPr>
          <w:p w14:paraId="299D89A0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1BB57A65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1C25422B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(21:00/ 21:50)</w:t>
            </w:r>
          </w:p>
        </w:tc>
        <w:tc>
          <w:tcPr>
            <w:tcW w:w="2336" w:type="dxa"/>
            <w:vAlign w:val="center"/>
          </w:tcPr>
          <w:p w14:paraId="5C683E6A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262F5DB3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062ABFE0" w14:textId="77777777" w:rsidR="00762E64" w:rsidRPr="00BC13B7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C13B7">
              <w:rPr>
                <w:rFonts w:ascii="Times New Roman" w:hAnsi="Times New Roman"/>
                <w:b/>
                <w:sz w:val="12"/>
                <w:szCs w:val="12"/>
              </w:rPr>
              <w:t>ATA 101 AİTT</w:t>
            </w:r>
          </w:p>
          <w:p w14:paraId="310FB723" w14:textId="77777777" w:rsidR="00762E64" w:rsidRPr="00BC13B7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BC13B7">
              <w:rPr>
                <w:rFonts w:ascii="Times New Roman" w:hAnsi="Times New Roman"/>
                <w:b/>
                <w:sz w:val="12"/>
                <w:szCs w:val="12"/>
              </w:rPr>
              <w:t>Öğr</w:t>
            </w:r>
            <w:proofErr w:type="spellEnd"/>
            <w:r w:rsidRPr="00BC13B7">
              <w:rPr>
                <w:rFonts w:ascii="Times New Roman" w:hAnsi="Times New Roman"/>
                <w:b/>
                <w:sz w:val="12"/>
                <w:szCs w:val="12"/>
              </w:rPr>
              <w:t>. Gör. İ. KÖSE</w:t>
            </w:r>
          </w:p>
          <w:p w14:paraId="022A52CE" w14:textId="75AC638F" w:rsidR="00762E64" w:rsidRPr="00762E64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  <w:tc>
          <w:tcPr>
            <w:tcW w:w="2342" w:type="dxa"/>
            <w:vAlign w:val="center"/>
          </w:tcPr>
          <w:p w14:paraId="138E710C" w14:textId="77DDC379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2BB090E4" w14:textId="77777777" w:rsidTr="00001D56">
        <w:trPr>
          <w:trHeight w:val="186"/>
        </w:trPr>
        <w:tc>
          <w:tcPr>
            <w:tcW w:w="566" w:type="dxa"/>
            <w:vMerge/>
            <w:vAlign w:val="center"/>
          </w:tcPr>
          <w:p w14:paraId="6B9CC7BF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78A7D0E3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590580E3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(22:00 / 22:50)</w:t>
            </w:r>
          </w:p>
        </w:tc>
        <w:tc>
          <w:tcPr>
            <w:tcW w:w="2336" w:type="dxa"/>
            <w:vAlign w:val="center"/>
          </w:tcPr>
          <w:p w14:paraId="432E5803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63F332DF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03F36F4E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42009713" w14:textId="1C9A5510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08BBCED7" w14:textId="77777777" w:rsidTr="006C6A66">
        <w:trPr>
          <w:trHeight w:val="63"/>
        </w:trPr>
        <w:tc>
          <w:tcPr>
            <w:tcW w:w="566" w:type="dxa"/>
            <w:vAlign w:val="center"/>
          </w:tcPr>
          <w:p w14:paraId="2FB33E4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0A687C77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36" w:type="dxa"/>
          </w:tcPr>
          <w:p w14:paraId="657B98D3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</w:tcPr>
          <w:p w14:paraId="51A2CE50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</w:tcPr>
          <w:p w14:paraId="6DD1AFF9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</w:tcPr>
          <w:p w14:paraId="2058C64A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4C6D8A6A" w14:textId="77777777" w:rsidTr="006C6A66">
        <w:trPr>
          <w:trHeight w:val="195"/>
        </w:trPr>
        <w:tc>
          <w:tcPr>
            <w:tcW w:w="566" w:type="dxa"/>
            <w:vMerge w:val="restart"/>
            <w:textDirection w:val="btLr"/>
            <w:vAlign w:val="center"/>
          </w:tcPr>
          <w:p w14:paraId="016F98F3" w14:textId="77777777" w:rsidR="00762E64" w:rsidRDefault="00461D7C" w:rsidP="00762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  <w:szCs w:val="9"/>
              </w:rPr>
              <w:t>22.01.2020</w:t>
            </w:r>
          </w:p>
          <w:p w14:paraId="27FACC4C" w14:textId="22D97FBF" w:rsidR="00461D7C" w:rsidRPr="002465A0" w:rsidRDefault="00461D7C" w:rsidP="00762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  <w:szCs w:val="9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5B7C504E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4B21B23A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(17:00 / 17:50)</w:t>
            </w:r>
          </w:p>
        </w:tc>
        <w:tc>
          <w:tcPr>
            <w:tcW w:w="2336" w:type="dxa"/>
            <w:vAlign w:val="center"/>
          </w:tcPr>
          <w:p w14:paraId="66BF3881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5F9955E2" w14:textId="1C44D25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62907306" w14:textId="77777777" w:rsidR="00762E64" w:rsidRPr="00454201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ENERJİ DEPOLAMA TEKNİKLERİ</w:t>
            </w:r>
          </w:p>
          <w:p w14:paraId="5A99AB35" w14:textId="7777777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</w:t>
            </w:r>
            <w:proofErr w:type="spellEnd"/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 Üyesi Hande KARADENİZ</w:t>
            </w:r>
          </w:p>
          <w:p w14:paraId="1880A1A3" w14:textId="18CC8154" w:rsidR="00762E64" w:rsidRPr="001B1B10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  <w:tc>
          <w:tcPr>
            <w:tcW w:w="2342" w:type="dxa"/>
            <w:vAlign w:val="center"/>
          </w:tcPr>
          <w:p w14:paraId="19C59839" w14:textId="0B48DDA7" w:rsidR="00762E64" w:rsidRPr="001B1B10" w:rsidRDefault="00762E64" w:rsidP="0057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62E64" w:rsidRPr="002465A0" w14:paraId="022D83AF" w14:textId="77777777" w:rsidTr="006C6A66">
        <w:trPr>
          <w:trHeight w:val="324"/>
        </w:trPr>
        <w:tc>
          <w:tcPr>
            <w:tcW w:w="566" w:type="dxa"/>
            <w:vMerge/>
            <w:vAlign w:val="center"/>
          </w:tcPr>
          <w:p w14:paraId="2163D7D5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0E5BB942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6FDED943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(18:00 / 18:50)</w:t>
            </w:r>
          </w:p>
        </w:tc>
        <w:tc>
          <w:tcPr>
            <w:tcW w:w="2336" w:type="dxa"/>
            <w:vAlign w:val="center"/>
          </w:tcPr>
          <w:p w14:paraId="34119A0E" w14:textId="77777777" w:rsidR="00762E64" w:rsidRPr="0054004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KİM-105 </w:t>
            </w:r>
            <w:r w:rsidRPr="00540044">
              <w:rPr>
                <w:rFonts w:ascii="Times New Roman" w:hAnsi="Times New Roman"/>
                <w:b/>
                <w:sz w:val="12"/>
                <w:szCs w:val="12"/>
              </w:rPr>
              <w:t>KİMYA-I</w:t>
            </w:r>
          </w:p>
          <w:p w14:paraId="224FE90C" w14:textId="7777777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40044">
              <w:rPr>
                <w:rFonts w:ascii="Times New Roman" w:hAnsi="Times New Roman"/>
                <w:b/>
                <w:sz w:val="12"/>
                <w:szCs w:val="12"/>
              </w:rPr>
              <w:t>Doç. Dr. S. EYMÜR</w:t>
            </w:r>
          </w:p>
          <w:p w14:paraId="5341D9B2" w14:textId="6A930713" w:rsidR="00762E64" w:rsidRPr="002465A0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D-402</w:t>
            </w:r>
          </w:p>
        </w:tc>
        <w:tc>
          <w:tcPr>
            <w:tcW w:w="2409" w:type="dxa"/>
            <w:vAlign w:val="center"/>
          </w:tcPr>
          <w:p w14:paraId="1DB22B64" w14:textId="145226B8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57376D99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258365E8" w14:textId="77777777" w:rsidR="00762E64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5CD3">
              <w:rPr>
                <w:rFonts w:ascii="Times New Roman" w:hAnsi="Times New Roman"/>
                <w:b/>
                <w:sz w:val="12"/>
                <w:szCs w:val="12"/>
              </w:rPr>
              <w:t>ESM 405 ÖLÇME LABORATUVARI</w:t>
            </w:r>
          </w:p>
          <w:p w14:paraId="0474715C" w14:textId="3CE92E61" w:rsidR="003D694A" w:rsidRPr="00F75CD3" w:rsidRDefault="003D694A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</w:tr>
      <w:tr w:rsidR="00762E64" w:rsidRPr="002465A0" w14:paraId="13EF9001" w14:textId="77777777" w:rsidTr="006C6A66">
        <w:trPr>
          <w:trHeight w:val="242"/>
        </w:trPr>
        <w:tc>
          <w:tcPr>
            <w:tcW w:w="566" w:type="dxa"/>
            <w:vMerge/>
            <w:vAlign w:val="center"/>
          </w:tcPr>
          <w:p w14:paraId="272178F6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4A2A4B89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53A0B34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(19:00 / 19:50)</w:t>
            </w:r>
          </w:p>
        </w:tc>
        <w:tc>
          <w:tcPr>
            <w:tcW w:w="2336" w:type="dxa"/>
            <w:vAlign w:val="center"/>
          </w:tcPr>
          <w:p w14:paraId="570A122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7DD39744" w14:textId="77777777" w:rsidR="00762E64" w:rsidRPr="00BC13B7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C13B7">
              <w:rPr>
                <w:rFonts w:ascii="Times New Roman" w:hAnsi="Times New Roman"/>
                <w:b/>
                <w:sz w:val="12"/>
                <w:szCs w:val="12"/>
              </w:rPr>
              <w:t>TÜRK DİLİ-II</w:t>
            </w:r>
          </w:p>
          <w:p w14:paraId="395F0B4F" w14:textId="3D93CC6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BC13B7">
              <w:rPr>
                <w:rFonts w:ascii="Times New Roman" w:hAnsi="Times New Roman"/>
                <w:b/>
                <w:sz w:val="12"/>
                <w:szCs w:val="12"/>
              </w:rPr>
              <w:t>Öğr</w:t>
            </w:r>
            <w:proofErr w:type="spellEnd"/>
            <w:r w:rsidRPr="00BC13B7">
              <w:rPr>
                <w:rFonts w:ascii="Times New Roman" w:hAnsi="Times New Roman"/>
                <w:b/>
                <w:sz w:val="12"/>
                <w:szCs w:val="12"/>
              </w:rPr>
              <w:t>. Gör. Ayşe MUTLUAY</w:t>
            </w:r>
          </w:p>
          <w:p w14:paraId="3866D222" w14:textId="2C8DD74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D-303</w:t>
            </w:r>
          </w:p>
        </w:tc>
        <w:tc>
          <w:tcPr>
            <w:tcW w:w="2410" w:type="dxa"/>
            <w:vAlign w:val="center"/>
          </w:tcPr>
          <w:p w14:paraId="70824921" w14:textId="2EA42BB3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513C5E04" w14:textId="6A286BA1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E518C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</w:t>
            </w:r>
          </w:p>
        </w:tc>
      </w:tr>
      <w:tr w:rsidR="00762E64" w:rsidRPr="002465A0" w14:paraId="2DA23DC7" w14:textId="77777777" w:rsidTr="006C6A66">
        <w:trPr>
          <w:trHeight w:val="57"/>
        </w:trPr>
        <w:tc>
          <w:tcPr>
            <w:tcW w:w="566" w:type="dxa"/>
            <w:vMerge/>
            <w:vAlign w:val="center"/>
          </w:tcPr>
          <w:p w14:paraId="687433F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4CF9FD51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2D77F8EC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(20:00 / 20:50)</w:t>
            </w:r>
          </w:p>
        </w:tc>
        <w:tc>
          <w:tcPr>
            <w:tcW w:w="2336" w:type="dxa"/>
            <w:vAlign w:val="center"/>
          </w:tcPr>
          <w:p w14:paraId="14AFDD92" w14:textId="6B2D371C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39D3E2E9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5F47AC09" w14:textId="77777777" w:rsidR="00762E64" w:rsidRPr="00454201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SEC-307 KONTROL SİSTEMLERİNE GİRİŞ</w:t>
            </w:r>
          </w:p>
          <w:p w14:paraId="19BFA351" w14:textId="7777777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proofErr w:type="spellStart"/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</w:t>
            </w:r>
            <w:proofErr w:type="spellEnd"/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 Gör. Arif Emre ÖZDEMİR</w:t>
            </w:r>
          </w:p>
          <w:p w14:paraId="10B4D951" w14:textId="4D5BCCFE" w:rsidR="00762E64" w:rsidRPr="002160E3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  <w:tc>
          <w:tcPr>
            <w:tcW w:w="2342" w:type="dxa"/>
            <w:vAlign w:val="center"/>
          </w:tcPr>
          <w:p w14:paraId="0501B5A5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71F2EC22" w14:textId="77777777" w:rsidTr="006C6A66">
        <w:trPr>
          <w:trHeight w:val="249"/>
        </w:trPr>
        <w:tc>
          <w:tcPr>
            <w:tcW w:w="566" w:type="dxa"/>
            <w:vMerge/>
            <w:vAlign w:val="center"/>
          </w:tcPr>
          <w:p w14:paraId="4428D608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6DA7C978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58E8F542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(21:00/ 21:50)</w:t>
            </w:r>
          </w:p>
        </w:tc>
        <w:tc>
          <w:tcPr>
            <w:tcW w:w="2336" w:type="dxa"/>
            <w:vAlign w:val="center"/>
          </w:tcPr>
          <w:p w14:paraId="7C15B7C5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17460DAD" w14:textId="77777777" w:rsidR="00762E64" w:rsidRPr="00454201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ESM-209 SAYISAL ANALİZ</w:t>
            </w:r>
          </w:p>
          <w:p w14:paraId="758776EB" w14:textId="7777777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Doç. Dr. Özge CAĞCAĞ YOLCU</w:t>
            </w:r>
          </w:p>
          <w:p w14:paraId="1BEACAA0" w14:textId="4473BBC1" w:rsidR="00762E64" w:rsidRPr="002465A0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D-401</w:t>
            </w:r>
          </w:p>
        </w:tc>
        <w:tc>
          <w:tcPr>
            <w:tcW w:w="2410" w:type="dxa"/>
            <w:vAlign w:val="center"/>
          </w:tcPr>
          <w:p w14:paraId="196C19A5" w14:textId="3C7B559E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63208749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26A372D1" w14:textId="77777777" w:rsidTr="006C6A66">
        <w:trPr>
          <w:trHeight w:val="249"/>
        </w:trPr>
        <w:tc>
          <w:tcPr>
            <w:tcW w:w="566" w:type="dxa"/>
            <w:vMerge/>
            <w:vAlign w:val="center"/>
          </w:tcPr>
          <w:p w14:paraId="0F59D4C8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0444BD06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5C1443C7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</w:t>
            </w:r>
            <w:proofErr w:type="gramStart"/>
            <w:r w:rsidRPr="002465A0">
              <w:rPr>
                <w:rFonts w:ascii="Times New Roman" w:hAnsi="Times New Roman"/>
                <w:b/>
                <w:sz w:val="9"/>
                <w:szCs w:val="9"/>
              </w:rPr>
              <w:t>22:00</w:t>
            </w:r>
            <w:proofErr w:type="gramEnd"/>
            <w:r w:rsidRPr="002465A0">
              <w:rPr>
                <w:rFonts w:ascii="Times New Roman" w:hAnsi="Times New Roman"/>
                <w:b/>
                <w:sz w:val="9"/>
                <w:szCs w:val="9"/>
              </w:rPr>
              <w:t xml:space="preserve"> / 22:50)</w:t>
            </w:r>
          </w:p>
        </w:tc>
        <w:tc>
          <w:tcPr>
            <w:tcW w:w="2336" w:type="dxa"/>
            <w:vAlign w:val="center"/>
          </w:tcPr>
          <w:p w14:paraId="0A8A9B7A" w14:textId="77777777" w:rsidR="00762E64" w:rsidRPr="003D694A" w:rsidRDefault="008779FD" w:rsidP="00877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3D694A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TCE 101 TOPLUMDA CİNSİYET EŞİTLİĞİ</w:t>
            </w:r>
          </w:p>
          <w:p w14:paraId="60950B39" w14:textId="77777777" w:rsidR="008779FD" w:rsidRPr="003D694A" w:rsidRDefault="008779FD" w:rsidP="00877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proofErr w:type="spellStart"/>
            <w:r w:rsidRPr="003D694A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3D694A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. Gör. Ç. KARADENİZ</w:t>
            </w:r>
          </w:p>
          <w:p w14:paraId="26F6C297" w14:textId="146F2670" w:rsidR="003D694A" w:rsidRPr="003D694A" w:rsidRDefault="003D694A" w:rsidP="00877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D</w:t>
            </w:r>
            <w:r w:rsidRPr="003D694A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-401</w:t>
            </w:r>
          </w:p>
          <w:p w14:paraId="107916C4" w14:textId="61DDCD8E" w:rsidR="008779FD" w:rsidRPr="003D694A" w:rsidRDefault="008779FD" w:rsidP="008779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9"/>
                <w:szCs w:val="9"/>
              </w:rPr>
            </w:pPr>
            <w:r w:rsidRPr="003D694A">
              <w:rPr>
                <w:rFonts w:ascii="Times New Roman" w:hAnsi="Times New Roman"/>
                <w:b/>
                <w:i/>
                <w:color w:val="000000" w:themeColor="text1"/>
                <w:sz w:val="9"/>
                <w:szCs w:val="9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01CF064" w14:textId="0BD9708B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313EF649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2BB5EEFC" w14:textId="77777777" w:rsidR="00F75CD3" w:rsidRPr="00E518C1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E518C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ESM 401 PROJE-I</w:t>
            </w:r>
          </w:p>
          <w:p w14:paraId="7D9DF7CF" w14:textId="77777777" w:rsidR="00F75CD3" w:rsidRPr="00E518C1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E518C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TÜM HOCALAR</w:t>
            </w:r>
          </w:p>
          <w:p w14:paraId="577B0CB5" w14:textId="3038BE3B" w:rsidR="00762E64" w:rsidRPr="002465A0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E518C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ÖLÇME LAB</w:t>
            </w:r>
          </w:p>
        </w:tc>
      </w:tr>
      <w:tr w:rsidR="00762E64" w:rsidRPr="002465A0" w14:paraId="6AA18AE2" w14:textId="77777777" w:rsidTr="006C6A66">
        <w:trPr>
          <w:trHeight w:val="113"/>
        </w:trPr>
        <w:tc>
          <w:tcPr>
            <w:tcW w:w="566" w:type="dxa"/>
            <w:vAlign w:val="center"/>
          </w:tcPr>
          <w:p w14:paraId="67788774" w14:textId="766A9F0C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15F14A9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36" w:type="dxa"/>
          </w:tcPr>
          <w:p w14:paraId="64C6D6A5" w14:textId="77777777" w:rsidR="00762E64" w:rsidRPr="003D694A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2409" w:type="dxa"/>
          </w:tcPr>
          <w:p w14:paraId="3B2571B3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</w:tcPr>
          <w:p w14:paraId="2687C03D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</w:tcPr>
          <w:p w14:paraId="40E6A054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1B1E0587" w14:textId="77777777" w:rsidTr="006C6A66">
        <w:trPr>
          <w:trHeight w:val="195"/>
        </w:trPr>
        <w:tc>
          <w:tcPr>
            <w:tcW w:w="566" w:type="dxa"/>
            <w:vMerge w:val="restart"/>
            <w:textDirection w:val="btLr"/>
            <w:vAlign w:val="center"/>
          </w:tcPr>
          <w:p w14:paraId="59FA3576" w14:textId="77777777" w:rsidR="00762E64" w:rsidRDefault="00461D7C" w:rsidP="00762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  <w:szCs w:val="9"/>
              </w:rPr>
              <w:t>23.01.2020</w:t>
            </w:r>
          </w:p>
          <w:p w14:paraId="5259EE2C" w14:textId="45C93F67" w:rsidR="00461D7C" w:rsidRPr="002465A0" w:rsidRDefault="00461D7C" w:rsidP="00762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  <w:szCs w:val="9"/>
              </w:rPr>
              <w:t>PERŞEMBE</w:t>
            </w:r>
          </w:p>
        </w:tc>
        <w:tc>
          <w:tcPr>
            <w:tcW w:w="1134" w:type="dxa"/>
            <w:vAlign w:val="center"/>
          </w:tcPr>
          <w:p w14:paraId="5F12E14E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725A4693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(17:00 / 17:50)</w:t>
            </w:r>
          </w:p>
        </w:tc>
        <w:tc>
          <w:tcPr>
            <w:tcW w:w="2336" w:type="dxa"/>
            <w:vAlign w:val="center"/>
          </w:tcPr>
          <w:p w14:paraId="45460599" w14:textId="2FBF3EA4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73E35134" w14:textId="77777777" w:rsidR="00F75CD3" w:rsidRPr="00B377B9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ESM-215 ÖLÇME TEKNİĞİ</w:t>
            </w:r>
          </w:p>
          <w:p w14:paraId="72AF2821" w14:textId="77777777" w:rsidR="00F75CD3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proofErr w:type="spellStart"/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PRof.</w:t>
            </w:r>
            <w:proofErr w:type="spellEnd"/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Dr. Serdar KARADENİZ</w:t>
            </w:r>
          </w:p>
          <w:p w14:paraId="2A519E44" w14:textId="4A3916C8" w:rsidR="00762E64" w:rsidRPr="002465A0" w:rsidRDefault="003D694A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  <w:tc>
          <w:tcPr>
            <w:tcW w:w="2410" w:type="dxa"/>
            <w:vAlign w:val="center"/>
          </w:tcPr>
          <w:p w14:paraId="18316ED2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3B753925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371F1BAB" w14:textId="77777777" w:rsidTr="00365FBF">
        <w:trPr>
          <w:trHeight w:val="312"/>
        </w:trPr>
        <w:tc>
          <w:tcPr>
            <w:tcW w:w="566" w:type="dxa"/>
            <w:vMerge/>
            <w:vAlign w:val="center"/>
          </w:tcPr>
          <w:p w14:paraId="69C6D1A6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0B65C3B2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5A1136D7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(18:00 / 18:50)</w:t>
            </w:r>
          </w:p>
        </w:tc>
        <w:tc>
          <w:tcPr>
            <w:tcW w:w="2336" w:type="dxa"/>
            <w:vAlign w:val="center"/>
          </w:tcPr>
          <w:p w14:paraId="21122E7F" w14:textId="56D2F19E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518E719D" w14:textId="77777777" w:rsidR="00762E64" w:rsidRPr="002465A0" w:rsidRDefault="00762E64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7C0A5362" w14:textId="7777777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ESM-301 GÜÇ SİSTEMLERİNE GİRİŞ</w:t>
            </w:r>
          </w:p>
          <w:p w14:paraId="332DDC20" w14:textId="7777777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proofErr w:type="spellStart"/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</w:t>
            </w:r>
            <w:proofErr w:type="spellEnd"/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 Gör. Arif Emre ÖZDEMİR</w:t>
            </w:r>
          </w:p>
          <w:p w14:paraId="60A965B5" w14:textId="2C2F3B32" w:rsidR="00762E64" w:rsidRPr="002465A0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  <w:tc>
          <w:tcPr>
            <w:tcW w:w="2342" w:type="dxa"/>
            <w:vAlign w:val="center"/>
          </w:tcPr>
          <w:p w14:paraId="5DAFAA2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659AE3D8" w14:textId="77777777" w:rsidTr="006C6A66">
        <w:trPr>
          <w:trHeight w:val="195"/>
        </w:trPr>
        <w:tc>
          <w:tcPr>
            <w:tcW w:w="566" w:type="dxa"/>
            <w:vMerge/>
            <w:vAlign w:val="center"/>
          </w:tcPr>
          <w:p w14:paraId="3F753AE0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0F606F5B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019CB095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(19:00 / 19:50)</w:t>
            </w:r>
          </w:p>
        </w:tc>
        <w:tc>
          <w:tcPr>
            <w:tcW w:w="2336" w:type="dxa"/>
            <w:vAlign w:val="center"/>
          </w:tcPr>
          <w:p w14:paraId="20A011F4" w14:textId="1C66BD83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44CD17F6" w14:textId="77777777" w:rsidR="00762E64" w:rsidRPr="00454201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MAT-215 YÜKSEK MATEMATİK</w:t>
            </w:r>
          </w:p>
          <w:p w14:paraId="0B1D0B2B" w14:textId="77777777" w:rsid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</w:t>
            </w:r>
            <w:proofErr w:type="spellEnd"/>
            <w:r w:rsidRPr="00454201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. Üyesi Selim NUMAN</w:t>
            </w:r>
          </w:p>
          <w:p w14:paraId="37DD7743" w14:textId="0A47ECFF" w:rsidR="00762E64" w:rsidRPr="002465A0" w:rsidRDefault="003D694A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D-401</w:t>
            </w:r>
          </w:p>
        </w:tc>
        <w:tc>
          <w:tcPr>
            <w:tcW w:w="2410" w:type="dxa"/>
            <w:vAlign w:val="center"/>
          </w:tcPr>
          <w:p w14:paraId="200B91D1" w14:textId="205054AC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76E5B698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2774A360" w14:textId="77777777" w:rsidTr="006C6A66">
        <w:trPr>
          <w:trHeight w:val="195"/>
        </w:trPr>
        <w:tc>
          <w:tcPr>
            <w:tcW w:w="566" w:type="dxa"/>
            <w:vMerge/>
            <w:vAlign w:val="center"/>
          </w:tcPr>
          <w:p w14:paraId="0223D4C7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33A67AB6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14BE563D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(20:00 / 20:50)</w:t>
            </w:r>
          </w:p>
        </w:tc>
        <w:tc>
          <w:tcPr>
            <w:tcW w:w="2336" w:type="dxa"/>
            <w:vAlign w:val="center"/>
          </w:tcPr>
          <w:p w14:paraId="6D895D3B" w14:textId="77777777" w:rsidR="003D694A" w:rsidRPr="00540044" w:rsidRDefault="003D694A" w:rsidP="003D6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ESM-111 </w:t>
            </w:r>
            <w:r w:rsidRPr="0054004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ENERJİ BİLİMLERİNE GİRİŞ</w:t>
            </w:r>
          </w:p>
          <w:p w14:paraId="49CAA2E2" w14:textId="77777777" w:rsidR="003D694A" w:rsidRDefault="003D694A" w:rsidP="003D69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54004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Doç. Dr. Ayhan KARA</w:t>
            </w:r>
          </w:p>
          <w:p w14:paraId="64FF1C87" w14:textId="4C7EC702" w:rsidR="00762E64" w:rsidRPr="002465A0" w:rsidRDefault="003D694A" w:rsidP="003D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D-402</w:t>
            </w:r>
          </w:p>
        </w:tc>
        <w:tc>
          <w:tcPr>
            <w:tcW w:w="2409" w:type="dxa"/>
            <w:vAlign w:val="center"/>
          </w:tcPr>
          <w:p w14:paraId="29F653FE" w14:textId="748D2C9D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65F6F3B8" w14:textId="2C810FE6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2468E398" w14:textId="77777777" w:rsidR="00F75CD3" w:rsidRPr="00B377B9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SEC-413 LED TEKNOLOJİSİ ve UYGULAMALARI</w:t>
            </w:r>
          </w:p>
          <w:p w14:paraId="66F00B9E" w14:textId="77777777" w:rsidR="00F75CD3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Prof. Dr. Serdar KARADENİZ</w:t>
            </w:r>
          </w:p>
          <w:p w14:paraId="4DF0BC4D" w14:textId="024ACD23" w:rsidR="00762E64" w:rsidRPr="002465A0" w:rsidRDefault="003D694A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D-401</w:t>
            </w:r>
          </w:p>
        </w:tc>
      </w:tr>
      <w:tr w:rsidR="00762E64" w:rsidRPr="002465A0" w14:paraId="79E27054" w14:textId="77777777" w:rsidTr="00001D56">
        <w:trPr>
          <w:trHeight w:val="326"/>
        </w:trPr>
        <w:tc>
          <w:tcPr>
            <w:tcW w:w="566" w:type="dxa"/>
            <w:vMerge/>
            <w:vAlign w:val="center"/>
          </w:tcPr>
          <w:p w14:paraId="40AC65B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30C67D56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49C32901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(21:00/ 21:50)</w:t>
            </w:r>
          </w:p>
        </w:tc>
        <w:tc>
          <w:tcPr>
            <w:tcW w:w="2336" w:type="dxa"/>
            <w:vAlign w:val="center"/>
          </w:tcPr>
          <w:p w14:paraId="5F08E041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72901618" w14:textId="60020F59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35DAB3AB" w14:textId="6E4BC511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222B8037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74E4C443" w14:textId="77777777" w:rsidTr="006C6A66">
        <w:trPr>
          <w:trHeight w:val="249"/>
        </w:trPr>
        <w:tc>
          <w:tcPr>
            <w:tcW w:w="566" w:type="dxa"/>
            <w:vMerge/>
            <w:vAlign w:val="center"/>
          </w:tcPr>
          <w:p w14:paraId="7EFC491D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2F8DCE7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6E3607C9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(22:00 / 22:50)</w:t>
            </w:r>
          </w:p>
        </w:tc>
        <w:tc>
          <w:tcPr>
            <w:tcW w:w="2336" w:type="dxa"/>
            <w:vAlign w:val="center"/>
          </w:tcPr>
          <w:p w14:paraId="29D5AD72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056BB8F9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1E7E0382" w14:textId="6BD40732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6359537D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0EC4A814" w14:textId="77777777" w:rsidTr="006C6A66">
        <w:trPr>
          <w:trHeight w:val="113"/>
        </w:trPr>
        <w:tc>
          <w:tcPr>
            <w:tcW w:w="566" w:type="dxa"/>
            <w:vAlign w:val="center"/>
          </w:tcPr>
          <w:p w14:paraId="074A4716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4795DD80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36" w:type="dxa"/>
          </w:tcPr>
          <w:p w14:paraId="5B5F4E6A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</w:tcPr>
          <w:p w14:paraId="72502D51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</w:tcPr>
          <w:p w14:paraId="08E78373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</w:tcPr>
          <w:p w14:paraId="34AA928B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4CD3269D" w14:textId="77777777" w:rsidTr="006C6A66">
        <w:trPr>
          <w:trHeight w:val="249"/>
        </w:trPr>
        <w:tc>
          <w:tcPr>
            <w:tcW w:w="566" w:type="dxa"/>
            <w:vMerge w:val="restart"/>
            <w:textDirection w:val="btLr"/>
            <w:vAlign w:val="center"/>
          </w:tcPr>
          <w:p w14:paraId="0DF8D184" w14:textId="77777777" w:rsidR="00762E64" w:rsidRDefault="00461D7C" w:rsidP="00762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  <w:szCs w:val="9"/>
              </w:rPr>
              <w:t>24.01.2020</w:t>
            </w:r>
          </w:p>
          <w:p w14:paraId="2970C8FB" w14:textId="1573F348" w:rsidR="00461D7C" w:rsidRPr="002465A0" w:rsidRDefault="00461D7C" w:rsidP="00762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  <w:szCs w:val="9"/>
              </w:rPr>
              <w:t>CUMA</w:t>
            </w:r>
          </w:p>
        </w:tc>
        <w:tc>
          <w:tcPr>
            <w:tcW w:w="1134" w:type="dxa"/>
            <w:vAlign w:val="center"/>
          </w:tcPr>
          <w:p w14:paraId="66DB041F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7B3A0947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(17:00 / 17:50)</w:t>
            </w:r>
          </w:p>
        </w:tc>
        <w:tc>
          <w:tcPr>
            <w:tcW w:w="2336" w:type="dxa"/>
            <w:vAlign w:val="center"/>
          </w:tcPr>
          <w:p w14:paraId="6AEBC6F1" w14:textId="062B8E56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15C4A090" w14:textId="77777777" w:rsidR="00F75CD3" w:rsidRPr="00B377B9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ESM-207 ELEKTRONİK-I</w:t>
            </w:r>
          </w:p>
          <w:p w14:paraId="335071FB" w14:textId="77777777" w:rsidR="00F75CD3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Doç. Dr. Gökhan ALPASLAN</w:t>
            </w:r>
          </w:p>
          <w:p w14:paraId="30317078" w14:textId="1608CC6A" w:rsidR="00F75CD3" w:rsidRPr="00B377B9" w:rsidRDefault="003D694A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D-401</w:t>
            </w:r>
          </w:p>
          <w:p w14:paraId="723BF5CC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015182D5" w14:textId="42184E7B" w:rsidR="00762E64" w:rsidRPr="001B1B1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2" w:type="dxa"/>
            <w:vAlign w:val="center"/>
          </w:tcPr>
          <w:p w14:paraId="2F14D243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71B31642" w14:textId="77777777" w:rsidTr="006C6A66">
        <w:trPr>
          <w:trHeight w:val="249"/>
        </w:trPr>
        <w:tc>
          <w:tcPr>
            <w:tcW w:w="566" w:type="dxa"/>
            <w:vMerge/>
          </w:tcPr>
          <w:p w14:paraId="5B7D24F2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6AFF3A38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5C695C2B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(18:00 / 18:50)</w:t>
            </w:r>
          </w:p>
        </w:tc>
        <w:tc>
          <w:tcPr>
            <w:tcW w:w="2336" w:type="dxa"/>
            <w:vAlign w:val="center"/>
          </w:tcPr>
          <w:p w14:paraId="5101D821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4ECD4327" w14:textId="44E081E0" w:rsidR="00762E64" w:rsidRPr="00762E64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3987996E" w14:textId="77777777" w:rsidR="00F75CD3" w:rsidRPr="00B377B9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ESM-313 İMALAT YÖNTEMLERİ</w:t>
            </w:r>
          </w:p>
          <w:p w14:paraId="2215D526" w14:textId="77777777" w:rsidR="00F75CD3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377B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Doç. Dr. Hakan ADATEPE</w:t>
            </w:r>
          </w:p>
          <w:p w14:paraId="33960EDA" w14:textId="1BD7A2FF" w:rsidR="00762E64" w:rsidRPr="001B1B10" w:rsidRDefault="003D694A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  <w:tc>
          <w:tcPr>
            <w:tcW w:w="2342" w:type="dxa"/>
            <w:vAlign w:val="center"/>
          </w:tcPr>
          <w:p w14:paraId="150B6875" w14:textId="5F61D61A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0047C4F1" w14:textId="77777777" w:rsidTr="006C6A66">
        <w:trPr>
          <w:trHeight w:val="249"/>
        </w:trPr>
        <w:tc>
          <w:tcPr>
            <w:tcW w:w="566" w:type="dxa"/>
            <w:vMerge/>
          </w:tcPr>
          <w:p w14:paraId="7E69E64C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3FB4E96C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1A6B98CC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(19:00 / 19:50)</w:t>
            </w:r>
          </w:p>
        </w:tc>
        <w:tc>
          <w:tcPr>
            <w:tcW w:w="2336" w:type="dxa"/>
            <w:vAlign w:val="center"/>
          </w:tcPr>
          <w:p w14:paraId="2F468063" w14:textId="127E8930" w:rsidR="00762E64" w:rsidRPr="002465A0" w:rsidRDefault="00762E64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46A04C3C" w14:textId="0945243E" w:rsidR="00762E64" w:rsidRPr="002465A0" w:rsidRDefault="00762E64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0E997BCE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475F83CE" w14:textId="77777777" w:rsidR="00F75CD3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SEC-411</w:t>
            </w:r>
          </w:p>
          <w:p w14:paraId="36503FF1" w14:textId="77777777" w:rsidR="00F75CD3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YENİLENEBİLİR ENERJİ KAYNAKLARI</w:t>
            </w:r>
          </w:p>
          <w:p w14:paraId="3FB1CCAE" w14:textId="77777777" w:rsidR="00F75CD3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Prof. Dr. İlkay TÜRK ÇAKIR</w:t>
            </w:r>
          </w:p>
          <w:p w14:paraId="312F57CB" w14:textId="78681BE0" w:rsidR="00762E64" w:rsidRPr="002465A0" w:rsidRDefault="003D694A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D-401</w:t>
            </w:r>
          </w:p>
        </w:tc>
      </w:tr>
      <w:tr w:rsidR="00762E64" w:rsidRPr="002465A0" w14:paraId="121B3055" w14:textId="77777777" w:rsidTr="006C6A66">
        <w:trPr>
          <w:trHeight w:val="249"/>
        </w:trPr>
        <w:tc>
          <w:tcPr>
            <w:tcW w:w="566" w:type="dxa"/>
            <w:vMerge/>
          </w:tcPr>
          <w:p w14:paraId="5C5AFBE2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297DFEFF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61AC4218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(20:00 / 20:50)</w:t>
            </w:r>
          </w:p>
        </w:tc>
        <w:tc>
          <w:tcPr>
            <w:tcW w:w="2336" w:type="dxa"/>
            <w:vAlign w:val="center"/>
          </w:tcPr>
          <w:p w14:paraId="1B61B515" w14:textId="77777777" w:rsidR="00F75CD3" w:rsidRPr="00540044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FİZ-103 </w:t>
            </w:r>
            <w:r w:rsidRPr="0054004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FİZİK-I</w:t>
            </w:r>
          </w:p>
          <w:p w14:paraId="0E6C946A" w14:textId="77777777" w:rsidR="00F75CD3" w:rsidRDefault="00F75CD3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54004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Prof. Dr. İ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lkay</w:t>
            </w:r>
            <w:r w:rsidRPr="00540044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TÜRK ÇAKIR</w:t>
            </w:r>
          </w:p>
          <w:p w14:paraId="28707B2C" w14:textId="6F905BE4" w:rsidR="00762E64" w:rsidRPr="002465A0" w:rsidRDefault="003D694A" w:rsidP="00F7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D-401</w:t>
            </w:r>
          </w:p>
        </w:tc>
        <w:tc>
          <w:tcPr>
            <w:tcW w:w="2409" w:type="dxa"/>
            <w:vAlign w:val="center"/>
          </w:tcPr>
          <w:p w14:paraId="262D29EF" w14:textId="3C8C06C3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2DAE8566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1B407026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4F614A7A" w14:textId="77777777" w:rsidTr="006C6A66">
        <w:trPr>
          <w:trHeight w:val="249"/>
        </w:trPr>
        <w:tc>
          <w:tcPr>
            <w:tcW w:w="566" w:type="dxa"/>
            <w:vMerge/>
          </w:tcPr>
          <w:p w14:paraId="3819EE24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55D1BCEF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6A49FF3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(21:00/ 21:50)</w:t>
            </w:r>
          </w:p>
        </w:tc>
        <w:tc>
          <w:tcPr>
            <w:tcW w:w="2336" w:type="dxa"/>
            <w:vAlign w:val="center"/>
          </w:tcPr>
          <w:p w14:paraId="33D05AB0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5B33E1E2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240FF3CC" w14:textId="62EC2F12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1308B054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762E64" w:rsidRPr="002465A0" w14:paraId="6680AB5E" w14:textId="77777777" w:rsidTr="006C6A66">
        <w:trPr>
          <w:trHeight w:val="249"/>
        </w:trPr>
        <w:tc>
          <w:tcPr>
            <w:tcW w:w="566" w:type="dxa"/>
            <w:vMerge/>
          </w:tcPr>
          <w:p w14:paraId="6272FA7E" w14:textId="77777777" w:rsidR="00762E64" w:rsidRPr="002465A0" w:rsidRDefault="00762E64" w:rsidP="00762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1134" w:type="dxa"/>
            <w:vAlign w:val="center"/>
          </w:tcPr>
          <w:p w14:paraId="70009B3F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Ders Saati Aralığı</w:t>
            </w:r>
          </w:p>
          <w:p w14:paraId="6250BA2B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2465A0">
              <w:rPr>
                <w:rFonts w:ascii="Times New Roman" w:hAnsi="Times New Roman"/>
                <w:b/>
                <w:sz w:val="9"/>
                <w:szCs w:val="9"/>
              </w:rPr>
              <w:t>(22:00 / 22:50)</w:t>
            </w:r>
          </w:p>
        </w:tc>
        <w:tc>
          <w:tcPr>
            <w:tcW w:w="2336" w:type="dxa"/>
            <w:vAlign w:val="center"/>
          </w:tcPr>
          <w:p w14:paraId="4E02EE3E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09" w:type="dxa"/>
            <w:vAlign w:val="center"/>
          </w:tcPr>
          <w:p w14:paraId="617AAC91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410" w:type="dxa"/>
            <w:vAlign w:val="center"/>
          </w:tcPr>
          <w:p w14:paraId="3E4208B0" w14:textId="19D6A34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342" w:type="dxa"/>
            <w:vAlign w:val="center"/>
          </w:tcPr>
          <w:p w14:paraId="06542E4B" w14:textId="77777777" w:rsidR="00762E64" w:rsidRPr="002465A0" w:rsidRDefault="00762E64" w:rsidP="00762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</w:tbl>
    <w:p w14:paraId="106CD74F" w14:textId="77777777" w:rsidR="00141A24" w:rsidRPr="002465A0" w:rsidRDefault="00141A24" w:rsidP="00141A24">
      <w:pPr>
        <w:spacing w:after="0" w:line="240" w:lineRule="auto"/>
        <w:ind w:left="7791"/>
        <w:jc w:val="center"/>
        <w:rPr>
          <w:rFonts w:ascii="Times New Roman" w:hAnsi="Times New Roman"/>
          <w:b/>
          <w:sz w:val="16"/>
          <w:szCs w:val="16"/>
        </w:rPr>
      </w:pPr>
      <w:r w:rsidRPr="002465A0">
        <w:rPr>
          <w:rFonts w:ascii="Times New Roman" w:hAnsi="Times New Roman"/>
          <w:b/>
          <w:sz w:val="16"/>
          <w:szCs w:val="16"/>
        </w:rPr>
        <w:t xml:space="preserve">   </w:t>
      </w:r>
    </w:p>
    <w:sectPr w:rsidR="00141A24" w:rsidRPr="002465A0" w:rsidSect="00FC6E0A">
      <w:pgSz w:w="11906" w:h="16838"/>
      <w:pgMar w:top="142" w:right="397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A89"/>
    <w:multiLevelType w:val="hybridMultilevel"/>
    <w:tmpl w:val="A5346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98"/>
    <w:rsid w:val="00001D56"/>
    <w:rsid w:val="00002AAB"/>
    <w:rsid w:val="00010B2B"/>
    <w:rsid w:val="00027525"/>
    <w:rsid w:val="0005054D"/>
    <w:rsid w:val="0005418C"/>
    <w:rsid w:val="000863AA"/>
    <w:rsid w:val="00087131"/>
    <w:rsid w:val="00095DA2"/>
    <w:rsid w:val="000A5A6F"/>
    <w:rsid w:val="000B07B9"/>
    <w:rsid w:val="000B43A8"/>
    <w:rsid w:val="000B7A97"/>
    <w:rsid w:val="000C2832"/>
    <w:rsid w:val="000E730D"/>
    <w:rsid w:val="000F3C38"/>
    <w:rsid w:val="00100E25"/>
    <w:rsid w:val="0011479A"/>
    <w:rsid w:val="001323AF"/>
    <w:rsid w:val="00141A24"/>
    <w:rsid w:val="001650D6"/>
    <w:rsid w:val="00170938"/>
    <w:rsid w:val="0017534D"/>
    <w:rsid w:val="001972DC"/>
    <w:rsid w:val="001B1B10"/>
    <w:rsid w:val="001C43B0"/>
    <w:rsid w:val="001C4E38"/>
    <w:rsid w:val="001D3384"/>
    <w:rsid w:val="001D49B8"/>
    <w:rsid w:val="001D7BCD"/>
    <w:rsid w:val="001E6B6B"/>
    <w:rsid w:val="001E7448"/>
    <w:rsid w:val="001F0583"/>
    <w:rsid w:val="001F5337"/>
    <w:rsid w:val="00204F81"/>
    <w:rsid w:val="00206E5B"/>
    <w:rsid w:val="00210263"/>
    <w:rsid w:val="002160E3"/>
    <w:rsid w:val="002211EE"/>
    <w:rsid w:val="00226A2F"/>
    <w:rsid w:val="00240434"/>
    <w:rsid w:val="002465A0"/>
    <w:rsid w:val="002673A4"/>
    <w:rsid w:val="002745F0"/>
    <w:rsid w:val="00275E88"/>
    <w:rsid w:val="00282B51"/>
    <w:rsid w:val="002B557B"/>
    <w:rsid w:val="002B5E40"/>
    <w:rsid w:val="002D19C4"/>
    <w:rsid w:val="002D68F3"/>
    <w:rsid w:val="002E2631"/>
    <w:rsid w:val="002F4210"/>
    <w:rsid w:val="002F466F"/>
    <w:rsid w:val="0031594D"/>
    <w:rsid w:val="00315C09"/>
    <w:rsid w:val="0032485D"/>
    <w:rsid w:val="0034001A"/>
    <w:rsid w:val="0034793F"/>
    <w:rsid w:val="00357BC4"/>
    <w:rsid w:val="00365FBF"/>
    <w:rsid w:val="003A425F"/>
    <w:rsid w:val="003B7049"/>
    <w:rsid w:val="003D1CDC"/>
    <w:rsid w:val="003D694A"/>
    <w:rsid w:val="003F40DD"/>
    <w:rsid w:val="00400956"/>
    <w:rsid w:val="00402A04"/>
    <w:rsid w:val="00404A1D"/>
    <w:rsid w:val="004069CC"/>
    <w:rsid w:val="00410346"/>
    <w:rsid w:val="00414874"/>
    <w:rsid w:val="0043052A"/>
    <w:rsid w:val="00433925"/>
    <w:rsid w:val="00437A3D"/>
    <w:rsid w:val="004429D9"/>
    <w:rsid w:val="00461D7C"/>
    <w:rsid w:val="00462EF1"/>
    <w:rsid w:val="00470AB2"/>
    <w:rsid w:val="004A12E9"/>
    <w:rsid w:val="004B016F"/>
    <w:rsid w:val="004D4DCB"/>
    <w:rsid w:val="004F6DE4"/>
    <w:rsid w:val="00506039"/>
    <w:rsid w:val="005177C1"/>
    <w:rsid w:val="00520223"/>
    <w:rsid w:val="005302DE"/>
    <w:rsid w:val="005467F0"/>
    <w:rsid w:val="005543F2"/>
    <w:rsid w:val="005655DC"/>
    <w:rsid w:val="00570EC4"/>
    <w:rsid w:val="00572FCE"/>
    <w:rsid w:val="00573DC8"/>
    <w:rsid w:val="00580FF7"/>
    <w:rsid w:val="00585A4A"/>
    <w:rsid w:val="005A3875"/>
    <w:rsid w:val="005E1B1A"/>
    <w:rsid w:val="00603CF0"/>
    <w:rsid w:val="0061446D"/>
    <w:rsid w:val="0062198F"/>
    <w:rsid w:val="00621E9D"/>
    <w:rsid w:val="006221EE"/>
    <w:rsid w:val="006323D6"/>
    <w:rsid w:val="006348E8"/>
    <w:rsid w:val="006635D4"/>
    <w:rsid w:val="00667F85"/>
    <w:rsid w:val="00667F8E"/>
    <w:rsid w:val="00691992"/>
    <w:rsid w:val="00693AE6"/>
    <w:rsid w:val="00697A2C"/>
    <w:rsid w:val="006A7107"/>
    <w:rsid w:val="006C49CF"/>
    <w:rsid w:val="006C5F2F"/>
    <w:rsid w:val="006C6A66"/>
    <w:rsid w:val="006D19C5"/>
    <w:rsid w:val="006E307A"/>
    <w:rsid w:val="006E36F9"/>
    <w:rsid w:val="00710AF9"/>
    <w:rsid w:val="0071256F"/>
    <w:rsid w:val="00716AFA"/>
    <w:rsid w:val="00717633"/>
    <w:rsid w:val="00724850"/>
    <w:rsid w:val="00735300"/>
    <w:rsid w:val="00741211"/>
    <w:rsid w:val="00747931"/>
    <w:rsid w:val="00755FA8"/>
    <w:rsid w:val="007616C3"/>
    <w:rsid w:val="00762E64"/>
    <w:rsid w:val="0076378D"/>
    <w:rsid w:val="00773A98"/>
    <w:rsid w:val="007827DF"/>
    <w:rsid w:val="00785C9C"/>
    <w:rsid w:val="0078623F"/>
    <w:rsid w:val="007A3A98"/>
    <w:rsid w:val="007A4C33"/>
    <w:rsid w:val="007A6E66"/>
    <w:rsid w:val="007B0A65"/>
    <w:rsid w:val="007B1C29"/>
    <w:rsid w:val="007B3B98"/>
    <w:rsid w:val="007D3153"/>
    <w:rsid w:val="007D61BB"/>
    <w:rsid w:val="007D6244"/>
    <w:rsid w:val="007E3365"/>
    <w:rsid w:val="007E5802"/>
    <w:rsid w:val="00802579"/>
    <w:rsid w:val="00812970"/>
    <w:rsid w:val="00820289"/>
    <w:rsid w:val="0082558E"/>
    <w:rsid w:val="00842D04"/>
    <w:rsid w:val="00843BB8"/>
    <w:rsid w:val="008779FD"/>
    <w:rsid w:val="00882C12"/>
    <w:rsid w:val="00887615"/>
    <w:rsid w:val="00890896"/>
    <w:rsid w:val="008A4E7E"/>
    <w:rsid w:val="008C32CD"/>
    <w:rsid w:val="008C785A"/>
    <w:rsid w:val="008D0CDB"/>
    <w:rsid w:val="008D5C06"/>
    <w:rsid w:val="008D6A86"/>
    <w:rsid w:val="008E0849"/>
    <w:rsid w:val="008E6977"/>
    <w:rsid w:val="008E7774"/>
    <w:rsid w:val="008F0894"/>
    <w:rsid w:val="008F6B90"/>
    <w:rsid w:val="00904851"/>
    <w:rsid w:val="009133CD"/>
    <w:rsid w:val="00935D8C"/>
    <w:rsid w:val="00951574"/>
    <w:rsid w:val="00956EA3"/>
    <w:rsid w:val="00972418"/>
    <w:rsid w:val="009B47AB"/>
    <w:rsid w:val="009E5094"/>
    <w:rsid w:val="009F2B5B"/>
    <w:rsid w:val="009F6E1D"/>
    <w:rsid w:val="00A03337"/>
    <w:rsid w:val="00A14A51"/>
    <w:rsid w:val="00A21F09"/>
    <w:rsid w:val="00A329C8"/>
    <w:rsid w:val="00A34736"/>
    <w:rsid w:val="00A36401"/>
    <w:rsid w:val="00A53800"/>
    <w:rsid w:val="00A551A7"/>
    <w:rsid w:val="00A6734E"/>
    <w:rsid w:val="00A87933"/>
    <w:rsid w:val="00A900D1"/>
    <w:rsid w:val="00AA0121"/>
    <w:rsid w:val="00AA5C8D"/>
    <w:rsid w:val="00AB0251"/>
    <w:rsid w:val="00AB1422"/>
    <w:rsid w:val="00AB24B9"/>
    <w:rsid w:val="00AC4194"/>
    <w:rsid w:val="00AD375E"/>
    <w:rsid w:val="00AE0D98"/>
    <w:rsid w:val="00AE22FF"/>
    <w:rsid w:val="00AE52A9"/>
    <w:rsid w:val="00AF0C5A"/>
    <w:rsid w:val="00AF62BD"/>
    <w:rsid w:val="00B06D10"/>
    <w:rsid w:val="00B263CE"/>
    <w:rsid w:val="00B2798A"/>
    <w:rsid w:val="00B315F5"/>
    <w:rsid w:val="00B32581"/>
    <w:rsid w:val="00B465E6"/>
    <w:rsid w:val="00B56BC7"/>
    <w:rsid w:val="00B674EE"/>
    <w:rsid w:val="00BA43E5"/>
    <w:rsid w:val="00BA7744"/>
    <w:rsid w:val="00BB590B"/>
    <w:rsid w:val="00BB74F8"/>
    <w:rsid w:val="00BD16FF"/>
    <w:rsid w:val="00BD53BF"/>
    <w:rsid w:val="00BE09D1"/>
    <w:rsid w:val="00BF07C6"/>
    <w:rsid w:val="00BF267C"/>
    <w:rsid w:val="00C20872"/>
    <w:rsid w:val="00C275E6"/>
    <w:rsid w:val="00C46753"/>
    <w:rsid w:val="00C50856"/>
    <w:rsid w:val="00C51A2B"/>
    <w:rsid w:val="00C52806"/>
    <w:rsid w:val="00C572AA"/>
    <w:rsid w:val="00C6223E"/>
    <w:rsid w:val="00C63288"/>
    <w:rsid w:val="00C75423"/>
    <w:rsid w:val="00C75724"/>
    <w:rsid w:val="00C7723C"/>
    <w:rsid w:val="00C77697"/>
    <w:rsid w:val="00C837CF"/>
    <w:rsid w:val="00C87D0D"/>
    <w:rsid w:val="00C93B7C"/>
    <w:rsid w:val="00CC52E7"/>
    <w:rsid w:val="00CC55CC"/>
    <w:rsid w:val="00CD0380"/>
    <w:rsid w:val="00CD1533"/>
    <w:rsid w:val="00CE17E4"/>
    <w:rsid w:val="00CF61F1"/>
    <w:rsid w:val="00D05954"/>
    <w:rsid w:val="00D11F50"/>
    <w:rsid w:val="00D23E81"/>
    <w:rsid w:val="00D25245"/>
    <w:rsid w:val="00D34A2C"/>
    <w:rsid w:val="00D42745"/>
    <w:rsid w:val="00D60D2F"/>
    <w:rsid w:val="00D6445B"/>
    <w:rsid w:val="00D662BE"/>
    <w:rsid w:val="00D85079"/>
    <w:rsid w:val="00D93FAF"/>
    <w:rsid w:val="00D965CF"/>
    <w:rsid w:val="00DA2CBB"/>
    <w:rsid w:val="00DB065D"/>
    <w:rsid w:val="00DB54A1"/>
    <w:rsid w:val="00DB6B15"/>
    <w:rsid w:val="00DB7E32"/>
    <w:rsid w:val="00DC043D"/>
    <w:rsid w:val="00DC6825"/>
    <w:rsid w:val="00DD067B"/>
    <w:rsid w:val="00DE2BED"/>
    <w:rsid w:val="00DE5D75"/>
    <w:rsid w:val="00E03372"/>
    <w:rsid w:val="00E06C38"/>
    <w:rsid w:val="00E134ED"/>
    <w:rsid w:val="00E22739"/>
    <w:rsid w:val="00E54BD4"/>
    <w:rsid w:val="00E6267F"/>
    <w:rsid w:val="00E675C0"/>
    <w:rsid w:val="00EB45B7"/>
    <w:rsid w:val="00EB4A3B"/>
    <w:rsid w:val="00EC2AD3"/>
    <w:rsid w:val="00ED2323"/>
    <w:rsid w:val="00ED3E8D"/>
    <w:rsid w:val="00EE4441"/>
    <w:rsid w:val="00F03784"/>
    <w:rsid w:val="00F10E97"/>
    <w:rsid w:val="00F14CD5"/>
    <w:rsid w:val="00F33DE3"/>
    <w:rsid w:val="00F35ADC"/>
    <w:rsid w:val="00F412F7"/>
    <w:rsid w:val="00F41B15"/>
    <w:rsid w:val="00F43A5D"/>
    <w:rsid w:val="00F62354"/>
    <w:rsid w:val="00F671D5"/>
    <w:rsid w:val="00F75CD3"/>
    <w:rsid w:val="00F86D0B"/>
    <w:rsid w:val="00FA617C"/>
    <w:rsid w:val="00FB5AD8"/>
    <w:rsid w:val="00FC54CD"/>
    <w:rsid w:val="00FC6E0A"/>
    <w:rsid w:val="00FD144A"/>
    <w:rsid w:val="00FF044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1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0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uiPriority w:val="99"/>
    <w:semiHidden/>
    <w:unhideWhenUsed/>
    <w:rsid w:val="009F6E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6E1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6E1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6E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F6E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F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Ders%20Programlar&#305;\Gec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Gece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TÜRKİYE CUMHURİYETİ GİRESUN ÜNİVERSİTESİ REKTÖRLÜĞÜ</vt:lpstr>
      <vt:lpstr>TÜRKİYE CUMHURİYETİ GİRESUN ÜNİVERSİTESİ REKTÖRLÜĞÜ</vt:lpstr>
    </vt:vector>
  </TitlesOfParts>
  <Company>Hewlett-Packard Company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CUMHURİYETİ GİRESUN ÜNİVERSİTESİ REKTÖRLÜĞÜ</dc:title>
  <dc:subject/>
  <dc:creator>Win7</dc:creator>
  <cp:keywords/>
  <cp:lastModifiedBy>Nihat&amp;Tuğluoğlu</cp:lastModifiedBy>
  <cp:revision>2</cp:revision>
  <cp:lastPrinted>2019-12-17T12:01:00Z</cp:lastPrinted>
  <dcterms:created xsi:type="dcterms:W3CDTF">2020-01-15T13:32:00Z</dcterms:created>
  <dcterms:modified xsi:type="dcterms:W3CDTF">2020-01-15T13:32:00Z</dcterms:modified>
</cp:coreProperties>
</file>